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C1157F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0B1670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930D9C">
              <w:rPr>
                <w:b/>
              </w:rPr>
              <w:t>10</w:t>
            </w:r>
            <w:r w:rsidR="000B1670">
              <w:rPr>
                <w:b/>
              </w:rPr>
              <w:t>8</w:t>
            </w:r>
            <w:r w:rsidR="009A361C">
              <w:rPr>
                <w:b/>
              </w:rPr>
              <w:t>/</w:t>
            </w:r>
            <w:r w:rsidR="003226B2">
              <w:rPr>
                <w:b/>
              </w:rPr>
              <w:t>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C1157F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0B1670">
            <w:pPr>
              <w:spacing w:line="360" w:lineRule="auto"/>
            </w:pPr>
            <w:r w:rsidRPr="003B41E1">
              <w:t xml:space="preserve">Nº </w:t>
            </w:r>
            <w:r w:rsidR="000B1670">
              <w:t>4728</w:t>
            </w:r>
            <w:r w:rsidR="0053549E">
              <w:t>/18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C1157F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0B1670">
            <w:pPr>
              <w:spacing w:line="360" w:lineRule="auto"/>
            </w:pPr>
            <w:r w:rsidRPr="003B41E1">
              <w:t xml:space="preserve">N° </w:t>
            </w:r>
            <w:r w:rsidR="000B1670">
              <w:t>115</w:t>
            </w:r>
            <w:r w:rsidR="0053549E">
              <w:t>/18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C1157F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C1157F">
            <w:pPr>
              <w:spacing w:line="360" w:lineRule="auto"/>
            </w:pPr>
          </w:p>
        </w:tc>
      </w:tr>
    </w:tbl>
    <w:p w:rsidR="00FF558F" w:rsidRPr="003B41E1" w:rsidRDefault="00FF558F" w:rsidP="00C1157F">
      <w:pPr>
        <w:spacing w:line="360" w:lineRule="auto"/>
        <w:jc w:val="both"/>
      </w:pPr>
    </w:p>
    <w:p w:rsidR="007B2CE4" w:rsidRPr="00287D93" w:rsidRDefault="00E029BB" w:rsidP="00C1157F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C1157F">
      <w:pPr>
        <w:spacing w:line="360" w:lineRule="auto"/>
        <w:jc w:val="both"/>
      </w:pPr>
    </w:p>
    <w:p w:rsidR="009D5ACB" w:rsidRPr="00322761" w:rsidRDefault="002811EE" w:rsidP="00C1157F">
      <w:pPr>
        <w:spacing w:line="360" w:lineRule="auto"/>
        <w:jc w:val="both"/>
      </w:pPr>
      <w:r w:rsidRPr="00322761">
        <w:t xml:space="preserve">Aos </w:t>
      </w:r>
      <w:r w:rsidR="00F81783">
        <w:t>1</w:t>
      </w:r>
      <w:r w:rsidR="000B1670">
        <w:t>3</w:t>
      </w:r>
      <w:r w:rsidR="00C2462F">
        <w:t xml:space="preserve"> </w:t>
      </w:r>
      <w:r w:rsidRPr="00322761">
        <w:t xml:space="preserve">dias do mês de </w:t>
      </w:r>
      <w:r w:rsidR="00930D9C">
        <w:t>novem</w:t>
      </w:r>
      <w:r w:rsidR="00BD6590">
        <w:t>bro</w:t>
      </w:r>
      <w:r w:rsidRPr="00322761">
        <w:t xml:space="preserve"> do ano de dois mil e dez</w:t>
      </w:r>
      <w:r>
        <w:t>oito</w:t>
      </w:r>
      <w:r w:rsidRPr="00322761">
        <w:t xml:space="preserve">, na Prefeitura Municipal de Bom Jardim, às </w:t>
      </w:r>
      <w:r w:rsidR="00F81783">
        <w:t>nov</w:t>
      </w:r>
      <w:r w:rsidR="00240914">
        <w:t>e</w:t>
      </w:r>
      <w:r w:rsidR="00540E29">
        <w:t xml:space="preserve"> </w:t>
      </w:r>
      <w:r w:rsidR="002D3EBD" w:rsidRPr="00322761">
        <w:t>horas</w:t>
      </w:r>
      <w:r w:rsidR="00F81783">
        <w:t xml:space="preserve"> e trinta minutos</w:t>
      </w:r>
      <w:r w:rsidRPr="00322761">
        <w:t xml:space="preserve">, reuniu-se o Pregoeiro: Neudeir Loureiro do Amaral – Mat. 41/6594 – </w:t>
      </w:r>
      <w:r w:rsidRPr="00240914">
        <w:t xml:space="preserve">CPLC, </w:t>
      </w:r>
      <w:r w:rsidR="00A576FD" w:rsidRPr="00512948">
        <w:rPr>
          <w:color w:val="000000"/>
        </w:rPr>
        <w:t>Lohrana Vieira de Aguiar</w:t>
      </w:r>
      <w:r w:rsidRPr="00512948">
        <w:rPr>
          <w:color w:val="000000"/>
        </w:rPr>
        <w:t xml:space="preserve"> – Mat. </w:t>
      </w:r>
      <w:r w:rsidR="00A576FD" w:rsidRPr="00512948">
        <w:rPr>
          <w:color w:val="000000"/>
        </w:rPr>
        <w:t>41</w:t>
      </w:r>
      <w:r w:rsidRPr="00512948">
        <w:rPr>
          <w:color w:val="000000"/>
        </w:rPr>
        <w:t>/66</w:t>
      </w:r>
      <w:r w:rsidR="00A576FD" w:rsidRPr="00512948">
        <w:rPr>
          <w:color w:val="000000"/>
        </w:rPr>
        <w:t>38</w:t>
      </w:r>
      <w:r w:rsidRPr="00512948">
        <w:rPr>
          <w:color w:val="000000"/>
        </w:rPr>
        <w:t xml:space="preserve"> - SM</w:t>
      </w:r>
      <w:r w:rsidR="00A576FD" w:rsidRPr="00512948">
        <w:rPr>
          <w:color w:val="000000"/>
        </w:rPr>
        <w:t>OI</w:t>
      </w:r>
      <w:r w:rsidRPr="00240914">
        <w:t xml:space="preserve">, </w:t>
      </w:r>
      <w:r w:rsidR="00A576FD" w:rsidRPr="00240914">
        <w:t>Márcio Mello da Silva</w:t>
      </w:r>
      <w:r w:rsidRPr="00240914">
        <w:t xml:space="preserve"> - Mat. </w:t>
      </w:r>
      <w:r w:rsidR="00A576FD" w:rsidRPr="00240914">
        <w:t>10/6425 - SMF</w:t>
      </w:r>
      <w:r w:rsidRPr="00240914">
        <w:t xml:space="preserve"> e Elaine Aparecida Santos de Almeida – Mat. 10/3981 - SMPG</w:t>
      </w:r>
      <w:r w:rsidR="00861EAD" w:rsidRPr="00240914">
        <w:t>,</w:t>
      </w:r>
      <w:r w:rsidRPr="00240914">
        <w:t xml:space="preserve"> para realizar licitação na modalidade Pregão Presencial, atendendo ao solicitado no processo nº </w:t>
      </w:r>
      <w:r w:rsidR="000B1670">
        <w:t>4728</w:t>
      </w:r>
      <w:r w:rsidR="00307AEC" w:rsidRPr="00240914">
        <w:t>/</w:t>
      </w:r>
      <w:r w:rsidR="0053549E" w:rsidRPr="00240914">
        <w:t>18</w:t>
      </w:r>
      <w:r w:rsidRPr="00240914">
        <w:t xml:space="preserve"> da </w:t>
      </w:r>
      <w:r w:rsidR="00F81783" w:rsidRPr="00512948">
        <w:rPr>
          <w:color w:val="000000"/>
        </w:rPr>
        <w:t>Secretaria Municipal de Obras e Infraestrutura</w:t>
      </w:r>
      <w:r w:rsidR="00240914">
        <w:t>,</w:t>
      </w:r>
      <w:r w:rsidRPr="00240914">
        <w:t xml:space="preserve"> que trata da: “</w:t>
      </w:r>
      <w:r w:rsidR="000B1670" w:rsidRPr="00B0163B">
        <w:t>Aquisição de óleos lubrificantes em geral, para promover a manutenção preventiva e corretiva da frota de veículos da Secretaria Municipal de Obras e Infrae</w:t>
      </w:r>
      <w:r w:rsidR="000B1670">
        <w:t>strutura</w:t>
      </w:r>
      <w:r w:rsidR="00094297" w:rsidRPr="00240914">
        <w:t xml:space="preserve">”. </w:t>
      </w:r>
      <w:r w:rsidRPr="00240914">
        <w:t xml:space="preserve">As seguintes empresas retiraram o Edital de Convocação, devidamente publicado na Edição nº </w:t>
      </w:r>
      <w:r w:rsidR="00C1157F" w:rsidRPr="00240914">
        <w:t>5</w:t>
      </w:r>
      <w:r w:rsidR="00613774">
        <w:t>6</w:t>
      </w:r>
      <w:r w:rsidR="00F81783">
        <w:t>4</w:t>
      </w:r>
      <w:r w:rsidRPr="00240914">
        <w:t xml:space="preserve"> de </w:t>
      </w:r>
      <w:r w:rsidR="000B1670">
        <w:t>26</w:t>
      </w:r>
      <w:r w:rsidR="00897ABE" w:rsidRPr="00240914">
        <w:t>/</w:t>
      </w:r>
      <w:r w:rsidR="00BD07E9" w:rsidRPr="00240914">
        <w:t>10</w:t>
      </w:r>
      <w:r w:rsidRPr="00240914">
        <w:t>/2018 do Jornal O Popular, pág</w:t>
      </w:r>
      <w:r w:rsidR="00C1157F" w:rsidRPr="00240914">
        <w:t>.</w:t>
      </w:r>
      <w:r w:rsidRPr="00240914">
        <w:t xml:space="preserve"> </w:t>
      </w:r>
      <w:r w:rsidR="00F81783">
        <w:t>10</w:t>
      </w:r>
      <w:r w:rsidRPr="00240914">
        <w:t>, bem como</w:t>
      </w:r>
      <w:r w:rsidR="00307AEC" w:rsidRPr="00240914">
        <w:t xml:space="preserve"> </w:t>
      </w:r>
      <w:r w:rsidR="00930D9C" w:rsidRPr="00240914">
        <w:t>no</w:t>
      </w:r>
      <w:r w:rsidR="00307AEC" w:rsidRPr="00240914">
        <w:t xml:space="preserve"> </w:t>
      </w:r>
      <w:r w:rsidRPr="00240914">
        <w:t>site do Jornal O Popular</w:t>
      </w:r>
      <w:r w:rsidRPr="00A04E11">
        <w:t xml:space="preserve"> (</w:t>
      </w:r>
      <w:r w:rsidRPr="00A04E11">
        <w:rPr>
          <w:u w:val="single"/>
        </w:rPr>
        <w:t>www.opopularnoticias.com.br</w:t>
      </w:r>
      <w:r w:rsidRPr="00A04E11">
        <w:t>), na internet (</w:t>
      </w:r>
      <w:hyperlink r:id="rId8" w:history="1">
        <w:r w:rsidRPr="00A04E11">
          <w:rPr>
            <w:rStyle w:val="Hyperlink"/>
            <w:color w:val="auto"/>
          </w:rPr>
          <w:t>www.bomjardim.rj.gov.br</w:t>
        </w:r>
      </w:hyperlink>
      <w:r w:rsidR="00240914">
        <w:t>) e no quadro de avisos</w:t>
      </w:r>
      <w:r w:rsidR="00F81783">
        <w:t>:</w:t>
      </w:r>
      <w:r w:rsidR="00240914">
        <w:t xml:space="preserve"> </w:t>
      </w:r>
      <w:r w:rsidR="00EF73A2">
        <w:rPr>
          <w:b/>
        </w:rPr>
        <w:t>MARCO ANTONIO CAETANO CARUBA</w:t>
      </w:r>
      <w:r w:rsidR="00F81783">
        <w:rPr>
          <w:b/>
        </w:rPr>
        <w:t xml:space="preserve"> </w:t>
      </w:r>
      <w:r w:rsidR="00F81783" w:rsidRPr="00A04E11">
        <w:t>– CNPJ</w:t>
      </w:r>
      <w:r w:rsidR="00F81783">
        <w:t xml:space="preserve"> </w:t>
      </w:r>
      <w:r w:rsidR="00EF73A2">
        <w:t xml:space="preserve">11.691.351/0001-46, </w:t>
      </w:r>
      <w:r w:rsidR="004E0BF0">
        <w:rPr>
          <w:b/>
        </w:rPr>
        <w:t xml:space="preserve">CANAÃ DE CARMO DISTRIBUIDORA LTDA - ME </w:t>
      </w:r>
      <w:r w:rsidR="004E0BF0" w:rsidRPr="00A04E11">
        <w:t>– CNPJ</w:t>
      </w:r>
      <w:r w:rsidR="004E0BF0">
        <w:t xml:space="preserve"> 10.542.335/0001-95, </w:t>
      </w:r>
      <w:r w:rsidR="004E0BF0">
        <w:rPr>
          <w:b/>
        </w:rPr>
        <w:t>GATI PEÇAS E ACESSÓRIOS LTDA</w:t>
      </w:r>
      <w:r w:rsidR="00EF73A2">
        <w:rPr>
          <w:b/>
        </w:rPr>
        <w:t xml:space="preserve"> </w:t>
      </w:r>
      <w:r w:rsidR="00EF73A2" w:rsidRPr="00A04E11">
        <w:t>– CNPJ</w:t>
      </w:r>
      <w:r w:rsidR="00EF73A2">
        <w:t xml:space="preserve"> </w:t>
      </w:r>
      <w:r w:rsidR="004E0BF0">
        <w:t>15.541.500/0001-08</w:t>
      </w:r>
      <w:r w:rsidR="00B648B7" w:rsidRPr="00A04E11">
        <w:t>.</w:t>
      </w:r>
      <w:r w:rsidR="00EB4C81" w:rsidRPr="00A04E11">
        <w:t xml:space="preserve"> </w:t>
      </w:r>
      <w:r w:rsidR="000A1BA3" w:rsidRPr="00A04E11">
        <w:t>As</w:t>
      </w:r>
      <w:r w:rsidR="00053B5F" w:rsidRPr="00A04E11">
        <w:t xml:space="preserve"> empresa</w:t>
      </w:r>
      <w:r w:rsidR="000A1BA3" w:rsidRPr="00A04E11">
        <w:t>s</w:t>
      </w:r>
      <w:r w:rsidR="007E00CC" w:rsidRPr="00A04E11">
        <w:t xml:space="preserve"> </w:t>
      </w:r>
      <w:r w:rsidR="00EF73A2">
        <w:rPr>
          <w:b/>
        </w:rPr>
        <w:t>MARCO ANTONIO CAETANO CARUBA</w:t>
      </w:r>
      <w:r w:rsidR="004E0BF0">
        <w:rPr>
          <w:b/>
        </w:rPr>
        <w:t>, CANAÃ DE CARMO DISTRIBUIDORA LTDA - ME</w:t>
      </w:r>
      <w:r w:rsidR="00EF73A2">
        <w:rPr>
          <w:b/>
        </w:rPr>
        <w:t xml:space="preserve"> </w:t>
      </w:r>
      <w:r w:rsidR="004E0BF0">
        <w:t xml:space="preserve">e </w:t>
      </w:r>
      <w:r w:rsidR="004E0BF0">
        <w:rPr>
          <w:b/>
        </w:rPr>
        <w:t>GATI PEÇAS E ACESSÓRIOS LTDA</w:t>
      </w:r>
      <w:r w:rsidR="00622444" w:rsidRPr="00A04E11">
        <w:t xml:space="preserve"> comparece</w:t>
      </w:r>
      <w:r w:rsidR="000A1BA3" w:rsidRPr="00A04E11">
        <w:t>ram</w:t>
      </w:r>
      <w:r w:rsidR="00053B5F" w:rsidRPr="00A04E11">
        <w:t xml:space="preserve"> para o certame. </w:t>
      </w:r>
      <w:r w:rsidR="00E029BB" w:rsidRPr="00A04E11">
        <w:t>Inicialmente, em conformidade com às disposições</w:t>
      </w:r>
      <w:r w:rsidR="007B2CE4" w:rsidRPr="00A04E11">
        <w:t xml:space="preserve"> contidas no Edital, </w:t>
      </w:r>
      <w:r w:rsidR="00C61DBC" w:rsidRPr="00A04E11">
        <w:t>o</w:t>
      </w:r>
      <w:r w:rsidR="007B2CE4" w:rsidRPr="00A04E11">
        <w:t xml:space="preserve"> Pregoeir</w:t>
      </w:r>
      <w:r w:rsidR="00C61DBC" w:rsidRPr="00A04E11">
        <w:t>o</w:t>
      </w:r>
      <w:r w:rsidR="00E029BB" w:rsidRPr="00A04E11">
        <w:t xml:space="preserve"> </w:t>
      </w:r>
      <w:r w:rsidR="007B2CE4" w:rsidRPr="00A04E11">
        <w:t>e sua equipe de apoio</w:t>
      </w:r>
      <w:r w:rsidR="007B2CE4" w:rsidRPr="00322761">
        <w:t xml:space="preserve"> abriram a sessão pública e efetuaram</w:t>
      </w:r>
      <w:r w:rsidR="00E029BB" w:rsidRPr="00322761">
        <w:t xml:space="preserve"> o credenciamento </w:t>
      </w:r>
      <w:r w:rsidR="00147CBA">
        <w:t>dos</w:t>
      </w:r>
      <w:r w:rsidR="00E029BB" w:rsidRPr="00322761">
        <w:t xml:space="preserve"> interessado</w:t>
      </w:r>
      <w:r w:rsidR="000A1BA3" w:rsidRPr="00322761">
        <w:t>s</w:t>
      </w:r>
      <w:r w:rsidR="00E029BB" w:rsidRPr="00322761">
        <w:t>.</w:t>
      </w:r>
      <w:r w:rsidR="00C366D6" w:rsidRPr="00322761">
        <w:t xml:space="preserve"> </w:t>
      </w:r>
      <w:r w:rsidR="00FE2423" w:rsidRPr="00322761">
        <w:t>A e</w:t>
      </w:r>
      <w:r w:rsidR="00681263">
        <w:t xml:space="preserve">mpresa </w:t>
      </w:r>
      <w:r w:rsidR="00EF73A2">
        <w:rPr>
          <w:b/>
        </w:rPr>
        <w:t xml:space="preserve">MARCO ANTONIO CAETANO CARUBA </w:t>
      </w:r>
      <w:r w:rsidR="00053B5F" w:rsidRPr="00322761">
        <w:t>representada por</w:t>
      </w:r>
      <w:r w:rsidR="00EF73A2">
        <w:t xml:space="preserve"> </w:t>
      </w:r>
      <w:r w:rsidR="00EF73A2" w:rsidRPr="00EF73A2">
        <w:rPr>
          <w:i/>
        </w:rPr>
        <w:t>Marco Antonio Caetano Caruba</w:t>
      </w:r>
      <w:r w:rsidR="000A1BA3" w:rsidRPr="00322761">
        <w:rPr>
          <w:i/>
          <w:color w:val="FF0000"/>
        </w:rPr>
        <w:t>,</w:t>
      </w:r>
      <w:r w:rsidR="00681263" w:rsidRPr="00681263">
        <w:t xml:space="preserve"> </w:t>
      </w:r>
      <w:r w:rsidR="00681263" w:rsidRPr="00322761">
        <w:t>A e</w:t>
      </w:r>
      <w:r w:rsidR="00681263">
        <w:t xml:space="preserve">mpresa </w:t>
      </w:r>
      <w:r w:rsidR="004E0BF0">
        <w:rPr>
          <w:b/>
        </w:rPr>
        <w:t>CANAÃ DE CARMO DISTRIBUIDORA LTDA - ME</w:t>
      </w:r>
      <w:r w:rsidR="00681263" w:rsidRPr="00322761">
        <w:t xml:space="preserve"> representada por</w:t>
      </w:r>
      <w:r w:rsidR="00681263">
        <w:t xml:space="preserve"> </w:t>
      </w:r>
      <w:r w:rsidR="004E0BF0" w:rsidRPr="004E0BF0">
        <w:rPr>
          <w:i/>
        </w:rPr>
        <w:t>Filipi Campanati Carvalho</w:t>
      </w:r>
      <w:r w:rsidR="004E0BF0">
        <w:rPr>
          <w:i/>
        </w:rPr>
        <w:t xml:space="preserve">, </w:t>
      </w:r>
      <w:r w:rsidR="004E0BF0" w:rsidRPr="00322761">
        <w:t>A e</w:t>
      </w:r>
      <w:r w:rsidR="004E0BF0">
        <w:t xml:space="preserve">mpresa </w:t>
      </w:r>
      <w:r w:rsidR="004E0BF0">
        <w:rPr>
          <w:b/>
        </w:rPr>
        <w:t>GATI PEÇAS E ACESSÓRIOS LTDA</w:t>
      </w:r>
      <w:r w:rsidR="004E0BF0" w:rsidRPr="00322761">
        <w:t xml:space="preserve"> representada por</w:t>
      </w:r>
      <w:r w:rsidR="004E0BF0">
        <w:t xml:space="preserve"> </w:t>
      </w:r>
      <w:r w:rsidR="004E0BF0" w:rsidRPr="004E0BF0">
        <w:rPr>
          <w:i/>
        </w:rPr>
        <w:t>Romulo Rodrigues da Silva</w:t>
      </w:r>
      <w:r w:rsidR="004E0BF0" w:rsidRPr="00322761">
        <w:rPr>
          <w:i/>
        </w:rPr>
        <w:t xml:space="preserve">. </w:t>
      </w:r>
      <w:r w:rsidR="004E0BF0" w:rsidRPr="00322761">
        <w:t>Em seguida foram recebidos a declaração de que cumpre os requisitos de habilitação, os envelopes contendo a “PROPOSTA” e a documentação de “HABILITAÇÃO”. Todas as empresas</w:t>
      </w:r>
      <w:r w:rsidR="004E0BF0">
        <w:t xml:space="preserve"> presentes </w:t>
      </w:r>
      <w:r w:rsidR="004E0BF0" w:rsidRPr="00322761">
        <w:rPr>
          <w:color w:val="000000" w:themeColor="text1"/>
        </w:rPr>
        <w:t>apresentaram</w:t>
      </w:r>
      <w:r w:rsidR="004E0BF0">
        <w:rPr>
          <w:color w:val="000000" w:themeColor="text1"/>
        </w:rPr>
        <w:t xml:space="preserve"> </w:t>
      </w:r>
      <w:r w:rsidR="004E0BF0" w:rsidRPr="00322761">
        <w:t xml:space="preserve">documentação de enquadramento em Microempresa ou </w:t>
      </w:r>
      <w:r w:rsidR="004E0BF0" w:rsidRPr="00322761">
        <w:lastRenderedPageBreak/>
        <w:t xml:space="preserve">Empresa de Pequeno Porte conforme exigido no Item </w:t>
      </w:r>
      <w:r w:rsidR="004E0BF0">
        <w:t>6.3</w:t>
      </w:r>
      <w:r w:rsidR="004E0BF0" w:rsidRPr="00322761">
        <w:t xml:space="preserve"> do Edital. Ato contínuo o Pregoeiro</w:t>
      </w:r>
      <w:r w:rsidR="004E0BF0">
        <w:t xml:space="preserve"> </w:t>
      </w:r>
      <w:r w:rsidR="004E0BF0" w:rsidRPr="00322761">
        <w:t>e sua equipe de apoio procederam à abertura do envelope de “PROPOSTA” e ao registro do</w:t>
      </w:r>
      <w:r w:rsidR="004E0BF0">
        <w:t>s</w:t>
      </w:r>
      <w:r w:rsidR="004E0BF0" w:rsidRPr="00322761">
        <w:t xml:space="preserve"> preço</w:t>
      </w:r>
      <w:r w:rsidR="004E0BF0">
        <w:t>s</w:t>
      </w:r>
      <w:r w:rsidR="004E0BF0" w:rsidRPr="00322761">
        <w:t xml:space="preserve"> apresentados pelas respectivas licitantes, sendo este o constante no “histórico” em anexo a presente Ata.</w:t>
      </w:r>
      <w:r w:rsidR="004E0BF0">
        <w:t xml:space="preserve"> </w:t>
      </w:r>
      <w:r w:rsidR="004E0BF0" w:rsidRPr="00322761">
        <w:t>Os proponentes classificados foram convocados para negociação do</w:t>
      </w:r>
      <w:r w:rsidR="004E0BF0">
        <w:t>s</w:t>
      </w:r>
      <w:r w:rsidR="004E0BF0" w:rsidRPr="00322761">
        <w:t xml:space="preserve"> preço</w:t>
      </w:r>
      <w:r w:rsidR="004E0BF0">
        <w:t>s unitários</w:t>
      </w:r>
      <w:r w:rsidR="004E0BF0" w:rsidRPr="00322761">
        <w:t xml:space="preserve"> inicia</w:t>
      </w:r>
      <w:r w:rsidR="004E0BF0">
        <w:t>is</w:t>
      </w:r>
      <w:r w:rsidR="004E0BF0" w:rsidRPr="00322761">
        <w:t xml:space="preserve"> e ofert</w:t>
      </w:r>
      <w:r w:rsidR="004E0BF0">
        <w:t>aram</w:t>
      </w:r>
      <w:r w:rsidR="004E0BF0" w:rsidRPr="00322761">
        <w:t xml:space="preserve"> lances conforme registrado no histórico em anexo. Após incansável negociação por parte do Pregoeiro, a equipe verificou que os preços estavam compatíveis ao estimado no comércio local. Em seguida, considerando o critério de menor preço </w:t>
      </w:r>
      <w:r w:rsidR="004E0BF0">
        <w:t>unitário</w:t>
      </w:r>
      <w:r w:rsidR="004E0BF0" w:rsidRPr="00322761">
        <w:t>, o Pregoeiro</w:t>
      </w:r>
      <w:r w:rsidR="004E0BF0">
        <w:t xml:space="preserve"> </w:t>
      </w:r>
      <w:r w:rsidR="004E0BF0" w:rsidRPr="00322761">
        <w:t xml:space="preserve">e sua equipe de apoio divulgaram o resultado: </w:t>
      </w:r>
      <w:r w:rsidR="00730729" w:rsidRPr="00322761">
        <w:t>Empresa</w:t>
      </w:r>
      <w:r w:rsidR="004E7B2D" w:rsidRPr="00322761">
        <w:t xml:space="preserve"> </w:t>
      </w:r>
      <w:r w:rsidR="00FD4073">
        <w:rPr>
          <w:b/>
        </w:rPr>
        <w:t>CANAÃ DE CARMO DISTRIBUIDORA LTDA - ME</w:t>
      </w:r>
      <w:r w:rsidR="00FD4073" w:rsidRPr="00322761">
        <w:t xml:space="preserve"> </w:t>
      </w:r>
      <w:r w:rsidR="004E7B2D" w:rsidRPr="00322761">
        <w:t xml:space="preserve">ofertou o menor lance para </w:t>
      </w:r>
      <w:r w:rsidR="005069D6">
        <w:t>fornecer os itens</w:t>
      </w:r>
      <w:r w:rsidR="00D64F16" w:rsidRPr="00322761">
        <w:t>,</w:t>
      </w:r>
      <w:r w:rsidR="004E7B2D" w:rsidRPr="00322761">
        <w:t xml:space="preserve"> conforme mapa de apuração em anexo, </w:t>
      </w:r>
      <w:r w:rsidR="00781875" w:rsidRPr="00322761">
        <w:t xml:space="preserve">sendo o valor </w:t>
      </w:r>
      <w:r w:rsidR="00276BCE" w:rsidRPr="00322761">
        <w:t>total</w:t>
      </w:r>
      <w:r w:rsidR="00781875" w:rsidRPr="00322761">
        <w:t xml:space="preserve"> de</w:t>
      </w:r>
      <w:r w:rsidR="00781875" w:rsidRPr="00322761">
        <w:rPr>
          <w:b/>
          <w:i/>
        </w:rPr>
        <w:t xml:space="preserve"> R$ </w:t>
      </w:r>
      <w:r w:rsidR="00FD4073">
        <w:rPr>
          <w:b/>
          <w:i/>
        </w:rPr>
        <w:t>3.380,00</w:t>
      </w:r>
      <w:r w:rsidR="00781875" w:rsidRPr="00322761">
        <w:rPr>
          <w:b/>
          <w:i/>
        </w:rPr>
        <w:t xml:space="preserve"> (</w:t>
      </w:r>
      <w:r w:rsidR="00FD4073">
        <w:rPr>
          <w:b/>
          <w:i/>
        </w:rPr>
        <w:t>três mil, trezentos e oitenta reais</w:t>
      </w:r>
      <w:r w:rsidR="004A74B5">
        <w:rPr>
          <w:b/>
          <w:i/>
        </w:rPr>
        <w:t>)</w:t>
      </w:r>
      <w:r w:rsidR="00FD4073">
        <w:rPr>
          <w:b/>
          <w:i/>
        </w:rPr>
        <w:t xml:space="preserve">, </w:t>
      </w:r>
      <w:r w:rsidR="00FD4073" w:rsidRPr="00322761">
        <w:t xml:space="preserve">Empresa </w:t>
      </w:r>
      <w:r w:rsidR="00FD4073">
        <w:rPr>
          <w:b/>
        </w:rPr>
        <w:t>GATI PEÇAS E ACESSÓRIOS LTDA</w:t>
      </w:r>
      <w:r w:rsidR="00FD4073" w:rsidRPr="00322761">
        <w:t xml:space="preserve"> ofertou o menor lance para </w:t>
      </w:r>
      <w:r w:rsidR="00FD4073">
        <w:t>fornecer os itens</w:t>
      </w:r>
      <w:r w:rsidR="00FD4073" w:rsidRPr="00322761">
        <w:t>, conforme mapa de apuração em anexo, sendo o valor total de</w:t>
      </w:r>
      <w:r w:rsidR="00FD4073" w:rsidRPr="00322761">
        <w:rPr>
          <w:b/>
          <w:i/>
        </w:rPr>
        <w:t xml:space="preserve"> R$ </w:t>
      </w:r>
      <w:r w:rsidR="00FD4073">
        <w:rPr>
          <w:b/>
          <w:i/>
        </w:rPr>
        <w:t>8.880,00</w:t>
      </w:r>
      <w:r w:rsidR="00FD4073" w:rsidRPr="00322761">
        <w:rPr>
          <w:b/>
          <w:i/>
        </w:rPr>
        <w:t xml:space="preserve"> (</w:t>
      </w:r>
      <w:r w:rsidR="00FD4073">
        <w:rPr>
          <w:b/>
          <w:i/>
        </w:rPr>
        <w:t xml:space="preserve">oito mil, oitocentos e oitenta reais), </w:t>
      </w:r>
      <w:r w:rsidR="00FD4073" w:rsidRPr="00322761">
        <w:t xml:space="preserve">Empresa </w:t>
      </w:r>
      <w:r w:rsidR="00FD4073">
        <w:rPr>
          <w:b/>
        </w:rPr>
        <w:t xml:space="preserve">MARCO ANTONIO CAETANO CARUBA </w:t>
      </w:r>
      <w:r w:rsidR="00FD4073" w:rsidRPr="00322761">
        <w:t xml:space="preserve">ofertou o menor lance para </w:t>
      </w:r>
      <w:r w:rsidR="00FD4073">
        <w:t>fornecer os itens</w:t>
      </w:r>
      <w:r w:rsidR="00FD4073" w:rsidRPr="00322761">
        <w:t>, conforme mapa de apuração em anexo, sendo o valor total de</w:t>
      </w:r>
      <w:r w:rsidR="00FD4073" w:rsidRPr="00322761">
        <w:rPr>
          <w:b/>
          <w:i/>
        </w:rPr>
        <w:t xml:space="preserve"> R$ </w:t>
      </w:r>
      <w:r w:rsidR="00FD4073">
        <w:rPr>
          <w:b/>
          <w:i/>
        </w:rPr>
        <w:t>4.116,00</w:t>
      </w:r>
      <w:r w:rsidR="00FD4073" w:rsidRPr="00322761">
        <w:rPr>
          <w:b/>
          <w:i/>
        </w:rPr>
        <w:t xml:space="preserve"> (</w:t>
      </w:r>
      <w:r w:rsidR="00FD4073">
        <w:rPr>
          <w:b/>
          <w:i/>
        </w:rPr>
        <w:t xml:space="preserve">quatro mil, cento e dezesseis reais), </w:t>
      </w:r>
      <w:r w:rsidR="00FD4073">
        <w:t xml:space="preserve">totalizando o valor das 03 (três) empresas em </w:t>
      </w:r>
      <w:r w:rsidR="00FD4073">
        <w:rPr>
          <w:b/>
          <w:i/>
        </w:rPr>
        <w:t>R$ 16.376,00 (dezesseis mil, trezentos e setenta e seis reais)</w:t>
      </w:r>
      <w:r w:rsidR="004A74B5">
        <w:rPr>
          <w:b/>
          <w:i/>
        </w:rPr>
        <w:t>.</w:t>
      </w:r>
      <w:r w:rsidR="00D64F16" w:rsidRPr="00322761">
        <w:rPr>
          <w:b/>
          <w:i/>
        </w:rPr>
        <w:t xml:space="preserve"> </w:t>
      </w:r>
      <w:r w:rsidR="007B2CE4" w:rsidRPr="00322761">
        <w:t>Ato contínuo</w:t>
      </w:r>
      <w:r w:rsidR="00F826A7" w:rsidRPr="00322761">
        <w:t>,</w:t>
      </w:r>
      <w:r w:rsidR="007B2CE4" w:rsidRPr="00322761">
        <w:t xml:space="preserve">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a verificação de regularidade da documentação da</w:t>
      </w:r>
      <w:r w:rsidR="00FD4073">
        <w:t>s</w:t>
      </w:r>
      <w:r w:rsidR="00730729" w:rsidRPr="00322761">
        <w:t xml:space="preserve"> empresa</w:t>
      </w:r>
      <w:r w:rsidR="00FD4073">
        <w:t>s</w:t>
      </w:r>
      <w:r w:rsidR="00730729" w:rsidRPr="00322761">
        <w:rPr>
          <w:b/>
        </w:rPr>
        <w:t xml:space="preserve">. </w:t>
      </w:r>
      <w:r w:rsidR="00C61A32" w:rsidRPr="00322761">
        <w:t>Verificou que a</w:t>
      </w:r>
      <w:r w:rsidR="00FD4073">
        <w:t>s</w:t>
      </w:r>
      <w:r w:rsidR="00C61A32" w:rsidRPr="00322761">
        <w:t xml:space="preserve"> mesma</w:t>
      </w:r>
      <w:r w:rsidR="00FD4073">
        <w:t>s</w:t>
      </w:r>
      <w:r w:rsidR="00C61A32" w:rsidRPr="00322761">
        <w:t xml:space="preserve"> apresent</w:t>
      </w:r>
      <w:r w:rsidR="00FD4073">
        <w:t>aram</w:t>
      </w:r>
      <w:r w:rsidR="00C61A32" w:rsidRPr="00322761">
        <w:t xml:space="preserve"> todos os documentos exigidos no Edital, declarando-a</w:t>
      </w:r>
      <w:r w:rsidR="00FD4073">
        <w:t>s</w:t>
      </w:r>
      <w:r w:rsidR="00C61A32" w:rsidRPr="00322761">
        <w:t xml:space="preserve"> HABILITADA</w:t>
      </w:r>
      <w:r w:rsidR="00FD4073">
        <w:t>S</w:t>
      </w:r>
      <w:r w:rsidR="00C61A32" w:rsidRPr="00322761">
        <w:t xml:space="preserve"> e em seguida VENCEDORA</w:t>
      </w:r>
      <w:r w:rsidR="00FD4073">
        <w:t>S</w:t>
      </w:r>
      <w:r w:rsidR="00C61A32" w:rsidRPr="00322761">
        <w:t xml:space="preserve"> do certame. </w:t>
      </w:r>
      <w:r w:rsidR="00A77619" w:rsidRPr="00322761">
        <w:t>Ato contínuo foi divulgado o resultado da licitação conforme indicado no histórico de lan</w:t>
      </w:r>
      <w:r w:rsidR="006458CF" w:rsidRPr="00322761">
        <w:t>ces. Foi concedida a palavra</w:t>
      </w:r>
      <w:r w:rsidR="00FD4073">
        <w:t>s</w:t>
      </w:r>
      <w:r w:rsidR="006458CF" w:rsidRPr="00322761">
        <w:t xml:space="preserve"> </w:t>
      </w:r>
      <w:r w:rsidR="00FD4073">
        <w:t>aos</w:t>
      </w:r>
      <w:r w:rsidR="006458CF" w:rsidRPr="00322761">
        <w:t xml:space="preserve"> representante</w:t>
      </w:r>
      <w:r w:rsidR="00FD4073">
        <w:t>s</w:t>
      </w:r>
      <w:r w:rsidR="006458CF" w:rsidRPr="00322761">
        <w:t xml:space="preserve"> da</w:t>
      </w:r>
      <w:r w:rsidR="00FD4073">
        <w:t>s</w:t>
      </w:r>
      <w:r w:rsidR="006458CF" w:rsidRPr="00322761">
        <w:t xml:space="preserve"> empresa</w:t>
      </w:r>
      <w:r w:rsidR="00FD4073">
        <w:t>s</w:t>
      </w:r>
      <w:r w:rsidR="00887599">
        <w:t xml:space="preserve"> presente</w:t>
      </w:r>
      <w:r w:rsidR="00FD4073">
        <w:t>s</w:t>
      </w:r>
      <w:r w:rsidR="00A77619" w:rsidRPr="00322761">
        <w:t xml:space="preserve"> para manifes</w:t>
      </w:r>
      <w:r w:rsidR="002B301D" w:rsidRPr="00322761">
        <w:t>tação da intenção de recurso. A</w:t>
      </w:r>
      <w:r w:rsidR="00FD4073">
        <w:t>s</w:t>
      </w:r>
      <w:r w:rsidR="002B301D" w:rsidRPr="00322761">
        <w:t xml:space="preserve"> empresa</w:t>
      </w:r>
      <w:r w:rsidR="00FD4073">
        <w:t>s</w:t>
      </w:r>
      <w:r w:rsidR="002B301D" w:rsidRPr="00322761">
        <w:t xml:space="preserve"> renuncia</w:t>
      </w:r>
      <w:r w:rsidR="00FD4073">
        <w:t>m</w:t>
      </w:r>
      <w:r w:rsidR="00A77619" w:rsidRPr="00322761">
        <w:t xml:space="preserve"> ao direito de interpor recursos. Nada mais havendo a declarar foi encerrada a sessão, </w:t>
      </w:r>
      <w:r w:rsidR="00241D31" w:rsidRPr="00322761">
        <w:t xml:space="preserve">exatamente às </w:t>
      </w:r>
      <w:r w:rsidR="00365110" w:rsidRPr="00322761">
        <w:t>1</w:t>
      </w:r>
      <w:r w:rsidR="00FD4073">
        <w:t>1</w:t>
      </w:r>
      <w:r w:rsidR="00241D31" w:rsidRPr="00322761">
        <w:t>h</w:t>
      </w:r>
      <w:r w:rsidR="00FD4073">
        <w:t>0</w:t>
      </w:r>
      <w:r w:rsidR="00887599">
        <w:t>5</w:t>
      </w:r>
      <w:r w:rsidR="00241D31" w:rsidRPr="00322761">
        <w:t xml:space="preserve">min, </w:t>
      </w:r>
      <w:r w:rsidR="00A77619" w:rsidRPr="00322761">
        <w:t>cuja</w:t>
      </w:r>
      <w:r w:rsidR="007B2CE4" w:rsidRPr="00322761">
        <w:t xml:space="preserve"> ata foi lavrada e assinada pel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A77619" w:rsidRPr="00322761">
        <w:t xml:space="preserve"> Oficial, </w:t>
      </w:r>
      <w:r w:rsidR="002B301D" w:rsidRPr="00322761">
        <w:t>Equipe de Apoio</w:t>
      </w:r>
      <w:r w:rsidR="008F5D3A" w:rsidRPr="00322761">
        <w:t>,</w:t>
      </w:r>
      <w:r w:rsidR="002B301D" w:rsidRPr="00322761">
        <w:t xml:space="preserve"> representante</w:t>
      </w:r>
      <w:r w:rsidR="00FD4073">
        <w:t>s</w:t>
      </w:r>
      <w:r w:rsidR="002B301D" w:rsidRPr="00322761">
        <w:t xml:space="preserve"> da</w:t>
      </w:r>
      <w:r w:rsidR="00FD4073">
        <w:t>s</w:t>
      </w:r>
      <w:r w:rsidR="002B301D" w:rsidRPr="00322761">
        <w:t xml:space="preserve"> empresa</w:t>
      </w:r>
      <w:r w:rsidR="00FD4073">
        <w:t>s</w:t>
      </w:r>
      <w:r w:rsidR="007E0ABA" w:rsidRPr="00322761">
        <w:t xml:space="preserve"> presente</w:t>
      </w:r>
      <w:r w:rsidR="00FD4073">
        <w:t>s</w:t>
      </w:r>
      <w:r w:rsidR="00622444" w:rsidRPr="00322761">
        <w:t xml:space="preserve"> e </w:t>
      </w:r>
      <w:r w:rsidR="00365110" w:rsidRPr="00322761">
        <w:t>após a P</w:t>
      </w:r>
      <w:r w:rsidR="00CE6222" w:rsidRPr="00322761">
        <w:t xml:space="preserve">rocuradoria </w:t>
      </w:r>
      <w:r w:rsidR="00365110" w:rsidRPr="00322761">
        <w:t xml:space="preserve">Jurídica </w:t>
      </w:r>
      <w:r w:rsidR="00CE6222" w:rsidRPr="00322761">
        <w:t>para análise e parecer</w:t>
      </w:r>
      <w:r w:rsidR="00A77619" w:rsidRPr="00322761">
        <w:t xml:space="preserve">. </w:t>
      </w:r>
    </w:p>
    <w:sectPr w:rsidR="009D5ACB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380" w:rsidRDefault="00D67380">
      <w:r>
        <w:separator/>
      </w:r>
    </w:p>
  </w:endnote>
  <w:endnote w:type="continuationSeparator" w:id="1">
    <w:p w:rsidR="00D67380" w:rsidRDefault="00D67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380" w:rsidRDefault="00D67380">
      <w:r>
        <w:separator/>
      </w:r>
    </w:p>
  </w:footnote>
  <w:footnote w:type="continuationSeparator" w:id="1">
    <w:p w:rsidR="00D67380" w:rsidRDefault="00D673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FD4073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797560" cy="797560"/>
          <wp:effectExtent l="19050" t="0" r="254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ttachedTemplate r:id="rId1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0BF0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33C4"/>
    <w:rsid w:val="00045048"/>
    <w:rsid w:val="000505E7"/>
    <w:rsid w:val="00052CBE"/>
    <w:rsid w:val="0005304E"/>
    <w:rsid w:val="00053B5F"/>
    <w:rsid w:val="000570E5"/>
    <w:rsid w:val="00060EBF"/>
    <w:rsid w:val="00062B1F"/>
    <w:rsid w:val="0006382D"/>
    <w:rsid w:val="000711BE"/>
    <w:rsid w:val="00073A89"/>
    <w:rsid w:val="00073FB4"/>
    <w:rsid w:val="000808E6"/>
    <w:rsid w:val="00080902"/>
    <w:rsid w:val="0008091E"/>
    <w:rsid w:val="00082A83"/>
    <w:rsid w:val="000844C9"/>
    <w:rsid w:val="00085352"/>
    <w:rsid w:val="00085F6E"/>
    <w:rsid w:val="00091FCF"/>
    <w:rsid w:val="00094297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670"/>
    <w:rsid w:val="000B1F42"/>
    <w:rsid w:val="000B4011"/>
    <w:rsid w:val="000B5F61"/>
    <w:rsid w:val="000C2B43"/>
    <w:rsid w:val="000C3F3D"/>
    <w:rsid w:val="000C4953"/>
    <w:rsid w:val="000C6476"/>
    <w:rsid w:val="000C7BCB"/>
    <w:rsid w:val="000C7ED3"/>
    <w:rsid w:val="000D07CB"/>
    <w:rsid w:val="000D1D6E"/>
    <w:rsid w:val="000D27B4"/>
    <w:rsid w:val="000D3B48"/>
    <w:rsid w:val="000D5E8A"/>
    <w:rsid w:val="000E1A81"/>
    <w:rsid w:val="000E4058"/>
    <w:rsid w:val="000E5FA8"/>
    <w:rsid w:val="000F0A4F"/>
    <w:rsid w:val="000F44CA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4E6"/>
    <w:rsid w:val="00117DCC"/>
    <w:rsid w:val="00124C9F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47CBA"/>
    <w:rsid w:val="00147DDD"/>
    <w:rsid w:val="001522F0"/>
    <w:rsid w:val="001548E1"/>
    <w:rsid w:val="001564B2"/>
    <w:rsid w:val="001618C4"/>
    <w:rsid w:val="00161E10"/>
    <w:rsid w:val="00161ED7"/>
    <w:rsid w:val="00164415"/>
    <w:rsid w:val="00167D8A"/>
    <w:rsid w:val="001712CE"/>
    <w:rsid w:val="00171C29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0B6"/>
    <w:rsid w:val="001C32F4"/>
    <w:rsid w:val="001C48CE"/>
    <w:rsid w:val="001C54FD"/>
    <w:rsid w:val="001C5E43"/>
    <w:rsid w:val="001C6F10"/>
    <w:rsid w:val="001D059F"/>
    <w:rsid w:val="001D0DA8"/>
    <w:rsid w:val="001D3E79"/>
    <w:rsid w:val="001D6F6E"/>
    <w:rsid w:val="001E47EF"/>
    <w:rsid w:val="001E4F36"/>
    <w:rsid w:val="001E5274"/>
    <w:rsid w:val="001E6B40"/>
    <w:rsid w:val="001E70C5"/>
    <w:rsid w:val="001F2399"/>
    <w:rsid w:val="001F2AFA"/>
    <w:rsid w:val="001F7364"/>
    <w:rsid w:val="00200339"/>
    <w:rsid w:val="00200879"/>
    <w:rsid w:val="002011DB"/>
    <w:rsid w:val="00203B71"/>
    <w:rsid w:val="0020525F"/>
    <w:rsid w:val="00205553"/>
    <w:rsid w:val="00205931"/>
    <w:rsid w:val="00206540"/>
    <w:rsid w:val="00212497"/>
    <w:rsid w:val="00216065"/>
    <w:rsid w:val="00217510"/>
    <w:rsid w:val="00222351"/>
    <w:rsid w:val="002264DF"/>
    <w:rsid w:val="00233124"/>
    <w:rsid w:val="00233C98"/>
    <w:rsid w:val="00237E2A"/>
    <w:rsid w:val="00240854"/>
    <w:rsid w:val="002408F5"/>
    <w:rsid w:val="00240914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11EE"/>
    <w:rsid w:val="0028593F"/>
    <w:rsid w:val="00286EA5"/>
    <w:rsid w:val="00287D93"/>
    <w:rsid w:val="00290796"/>
    <w:rsid w:val="00291F8B"/>
    <w:rsid w:val="0029410C"/>
    <w:rsid w:val="0029631F"/>
    <w:rsid w:val="002A0108"/>
    <w:rsid w:val="002A0603"/>
    <w:rsid w:val="002B301D"/>
    <w:rsid w:val="002B3B79"/>
    <w:rsid w:val="002B4010"/>
    <w:rsid w:val="002B44E2"/>
    <w:rsid w:val="002C301E"/>
    <w:rsid w:val="002C30BA"/>
    <w:rsid w:val="002C6A7D"/>
    <w:rsid w:val="002D2170"/>
    <w:rsid w:val="002D243E"/>
    <w:rsid w:val="002D2914"/>
    <w:rsid w:val="002D2A28"/>
    <w:rsid w:val="002D3553"/>
    <w:rsid w:val="002D3EBD"/>
    <w:rsid w:val="002D470C"/>
    <w:rsid w:val="002D5B6B"/>
    <w:rsid w:val="002D775C"/>
    <w:rsid w:val="002E10E8"/>
    <w:rsid w:val="002E1208"/>
    <w:rsid w:val="002E19A0"/>
    <w:rsid w:val="002E44CB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07AEC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40E"/>
    <w:rsid w:val="00362AF9"/>
    <w:rsid w:val="003646C4"/>
    <w:rsid w:val="00365110"/>
    <w:rsid w:val="003662C7"/>
    <w:rsid w:val="003670A6"/>
    <w:rsid w:val="00371777"/>
    <w:rsid w:val="0037296F"/>
    <w:rsid w:val="00372BAB"/>
    <w:rsid w:val="00372DBC"/>
    <w:rsid w:val="00373A9A"/>
    <w:rsid w:val="00373DE4"/>
    <w:rsid w:val="003752D7"/>
    <w:rsid w:val="00376E2E"/>
    <w:rsid w:val="00377886"/>
    <w:rsid w:val="003832D5"/>
    <w:rsid w:val="00384E54"/>
    <w:rsid w:val="003868F2"/>
    <w:rsid w:val="0038779A"/>
    <w:rsid w:val="00397BA3"/>
    <w:rsid w:val="003A0214"/>
    <w:rsid w:val="003A52BA"/>
    <w:rsid w:val="003A6D60"/>
    <w:rsid w:val="003B04AA"/>
    <w:rsid w:val="003B26E4"/>
    <w:rsid w:val="003B41E1"/>
    <w:rsid w:val="003C0130"/>
    <w:rsid w:val="003C0E8F"/>
    <w:rsid w:val="003C26BE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227F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8C8"/>
    <w:rsid w:val="00432C3A"/>
    <w:rsid w:val="004337D9"/>
    <w:rsid w:val="00434DFD"/>
    <w:rsid w:val="00435123"/>
    <w:rsid w:val="00435279"/>
    <w:rsid w:val="00436BC8"/>
    <w:rsid w:val="0043702C"/>
    <w:rsid w:val="0043796F"/>
    <w:rsid w:val="00440F18"/>
    <w:rsid w:val="004441DB"/>
    <w:rsid w:val="0044616A"/>
    <w:rsid w:val="004464E5"/>
    <w:rsid w:val="00450130"/>
    <w:rsid w:val="00450B6B"/>
    <w:rsid w:val="004537F8"/>
    <w:rsid w:val="00455098"/>
    <w:rsid w:val="00460B14"/>
    <w:rsid w:val="00463D87"/>
    <w:rsid w:val="00464298"/>
    <w:rsid w:val="00466FF6"/>
    <w:rsid w:val="00472B2A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5FB9"/>
    <w:rsid w:val="004A6B82"/>
    <w:rsid w:val="004A74B5"/>
    <w:rsid w:val="004B593A"/>
    <w:rsid w:val="004B681C"/>
    <w:rsid w:val="004B7A65"/>
    <w:rsid w:val="004C005A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D724B"/>
    <w:rsid w:val="004E0BF0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2948"/>
    <w:rsid w:val="0051554F"/>
    <w:rsid w:val="00524CCC"/>
    <w:rsid w:val="00526F1B"/>
    <w:rsid w:val="005274D5"/>
    <w:rsid w:val="00531DCB"/>
    <w:rsid w:val="00534AFA"/>
    <w:rsid w:val="0053549E"/>
    <w:rsid w:val="005372C3"/>
    <w:rsid w:val="00540E29"/>
    <w:rsid w:val="005456AD"/>
    <w:rsid w:val="005526C8"/>
    <w:rsid w:val="0055745D"/>
    <w:rsid w:val="005628B4"/>
    <w:rsid w:val="00566406"/>
    <w:rsid w:val="00570852"/>
    <w:rsid w:val="00573176"/>
    <w:rsid w:val="00573283"/>
    <w:rsid w:val="00573DFA"/>
    <w:rsid w:val="00580673"/>
    <w:rsid w:val="00581DC4"/>
    <w:rsid w:val="005872C0"/>
    <w:rsid w:val="00592370"/>
    <w:rsid w:val="00596563"/>
    <w:rsid w:val="005A0377"/>
    <w:rsid w:val="005A0484"/>
    <w:rsid w:val="005A726C"/>
    <w:rsid w:val="005A7A66"/>
    <w:rsid w:val="005B0461"/>
    <w:rsid w:val="005B0A3F"/>
    <w:rsid w:val="005B1FF5"/>
    <w:rsid w:val="005B24AA"/>
    <w:rsid w:val="005B273A"/>
    <w:rsid w:val="005C4719"/>
    <w:rsid w:val="005C746B"/>
    <w:rsid w:val="005C771D"/>
    <w:rsid w:val="005D3A2B"/>
    <w:rsid w:val="005D443F"/>
    <w:rsid w:val="005D4AB4"/>
    <w:rsid w:val="005E1FFE"/>
    <w:rsid w:val="005E25D9"/>
    <w:rsid w:val="005F5D60"/>
    <w:rsid w:val="005F66BC"/>
    <w:rsid w:val="005F7D57"/>
    <w:rsid w:val="0060168E"/>
    <w:rsid w:val="00602B8F"/>
    <w:rsid w:val="006067FE"/>
    <w:rsid w:val="00607CB9"/>
    <w:rsid w:val="00612EDC"/>
    <w:rsid w:val="006136BC"/>
    <w:rsid w:val="00613774"/>
    <w:rsid w:val="006157B6"/>
    <w:rsid w:val="00617DCA"/>
    <w:rsid w:val="00622444"/>
    <w:rsid w:val="00625410"/>
    <w:rsid w:val="0062724F"/>
    <w:rsid w:val="0063181F"/>
    <w:rsid w:val="00631962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6189"/>
    <w:rsid w:val="00667AAD"/>
    <w:rsid w:val="00667D04"/>
    <w:rsid w:val="0067163D"/>
    <w:rsid w:val="00671F86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03CF"/>
    <w:rsid w:val="006C28CA"/>
    <w:rsid w:val="006C32E5"/>
    <w:rsid w:val="006C569C"/>
    <w:rsid w:val="006C7A8D"/>
    <w:rsid w:val="006D17CC"/>
    <w:rsid w:val="006D26FC"/>
    <w:rsid w:val="006D419A"/>
    <w:rsid w:val="006D6106"/>
    <w:rsid w:val="006D70B6"/>
    <w:rsid w:val="006D7EE6"/>
    <w:rsid w:val="006E2EE8"/>
    <w:rsid w:val="006E3516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4DB"/>
    <w:rsid w:val="00740672"/>
    <w:rsid w:val="00741F54"/>
    <w:rsid w:val="00746411"/>
    <w:rsid w:val="0075742D"/>
    <w:rsid w:val="00757A85"/>
    <w:rsid w:val="00760635"/>
    <w:rsid w:val="0076229C"/>
    <w:rsid w:val="00762426"/>
    <w:rsid w:val="007702B1"/>
    <w:rsid w:val="00771293"/>
    <w:rsid w:val="00771E84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C78D4"/>
    <w:rsid w:val="007D0A96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E67B5"/>
    <w:rsid w:val="007E7CE9"/>
    <w:rsid w:val="007F027A"/>
    <w:rsid w:val="007F0DD9"/>
    <w:rsid w:val="007F29F1"/>
    <w:rsid w:val="007F6457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1EAD"/>
    <w:rsid w:val="00862130"/>
    <w:rsid w:val="0086388E"/>
    <w:rsid w:val="00864427"/>
    <w:rsid w:val="0086719B"/>
    <w:rsid w:val="00870C00"/>
    <w:rsid w:val="00870CFF"/>
    <w:rsid w:val="00871DDF"/>
    <w:rsid w:val="0088215F"/>
    <w:rsid w:val="008838F5"/>
    <w:rsid w:val="008839D0"/>
    <w:rsid w:val="00884BB3"/>
    <w:rsid w:val="00887599"/>
    <w:rsid w:val="00887C2F"/>
    <w:rsid w:val="008903C7"/>
    <w:rsid w:val="00890603"/>
    <w:rsid w:val="00897ABE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15D0"/>
    <w:rsid w:val="008E5908"/>
    <w:rsid w:val="008E70E6"/>
    <w:rsid w:val="008E73F9"/>
    <w:rsid w:val="008E7505"/>
    <w:rsid w:val="008E7991"/>
    <w:rsid w:val="008F0EF0"/>
    <w:rsid w:val="008F1FE5"/>
    <w:rsid w:val="008F22D4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0D9C"/>
    <w:rsid w:val="009311B1"/>
    <w:rsid w:val="00933278"/>
    <w:rsid w:val="009350F0"/>
    <w:rsid w:val="0093585A"/>
    <w:rsid w:val="00935FFB"/>
    <w:rsid w:val="00937264"/>
    <w:rsid w:val="00943F79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5B09"/>
    <w:rsid w:val="00987256"/>
    <w:rsid w:val="0098757F"/>
    <w:rsid w:val="00992EA1"/>
    <w:rsid w:val="00997628"/>
    <w:rsid w:val="00997E7F"/>
    <w:rsid w:val="009A308D"/>
    <w:rsid w:val="009A3170"/>
    <w:rsid w:val="009A361C"/>
    <w:rsid w:val="009A6FBA"/>
    <w:rsid w:val="009B268D"/>
    <w:rsid w:val="009B2D14"/>
    <w:rsid w:val="009B4B75"/>
    <w:rsid w:val="009B7873"/>
    <w:rsid w:val="009C2475"/>
    <w:rsid w:val="009C34DE"/>
    <w:rsid w:val="009C4B6A"/>
    <w:rsid w:val="009C71E2"/>
    <w:rsid w:val="009D00ED"/>
    <w:rsid w:val="009D45B2"/>
    <w:rsid w:val="009D5ACB"/>
    <w:rsid w:val="009E07FB"/>
    <w:rsid w:val="009E2D34"/>
    <w:rsid w:val="009E4AEE"/>
    <w:rsid w:val="009E625C"/>
    <w:rsid w:val="009F24C9"/>
    <w:rsid w:val="009F4DD8"/>
    <w:rsid w:val="009F560E"/>
    <w:rsid w:val="00A02FB6"/>
    <w:rsid w:val="00A04E11"/>
    <w:rsid w:val="00A06C43"/>
    <w:rsid w:val="00A10844"/>
    <w:rsid w:val="00A12891"/>
    <w:rsid w:val="00A12EFE"/>
    <w:rsid w:val="00A13318"/>
    <w:rsid w:val="00A15ED8"/>
    <w:rsid w:val="00A17BB7"/>
    <w:rsid w:val="00A21833"/>
    <w:rsid w:val="00A2267A"/>
    <w:rsid w:val="00A231E8"/>
    <w:rsid w:val="00A24898"/>
    <w:rsid w:val="00A2543E"/>
    <w:rsid w:val="00A276E1"/>
    <w:rsid w:val="00A2791D"/>
    <w:rsid w:val="00A303BB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2F8B"/>
    <w:rsid w:val="00A4449C"/>
    <w:rsid w:val="00A46C81"/>
    <w:rsid w:val="00A471E0"/>
    <w:rsid w:val="00A5115B"/>
    <w:rsid w:val="00A5608F"/>
    <w:rsid w:val="00A56425"/>
    <w:rsid w:val="00A576FD"/>
    <w:rsid w:val="00A57FDF"/>
    <w:rsid w:val="00A61D48"/>
    <w:rsid w:val="00A621E0"/>
    <w:rsid w:val="00A63830"/>
    <w:rsid w:val="00A76F60"/>
    <w:rsid w:val="00A77619"/>
    <w:rsid w:val="00A778EC"/>
    <w:rsid w:val="00A824FC"/>
    <w:rsid w:val="00A8314B"/>
    <w:rsid w:val="00A83F7E"/>
    <w:rsid w:val="00A922E2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385"/>
    <w:rsid w:val="00AF498E"/>
    <w:rsid w:val="00AF506B"/>
    <w:rsid w:val="00AF599A"/>
    <w:rsid w:val="00AF73FD"/>
    <w:rsid w:val="00B0213D"/>
    <w:rsid w:val="00B05C0E"/>
    <w:rsid w:val="00B06D1C"/>
    <w:rsid w:val="00B17267"/>
    <w:rsid w:val="00B21079"/>
    <w:rsid w:val="00B21197"/>
    <w:rsid w:val="00B22AB5"/>
    <w:rsid w:val="00B235BB"/>
    <w:rsid w:val="00B25239"/>
    <w:rsid w:val="00B25528"/>
    <w:rsid w:val="00B2553D"/>
    <w:rsid w:val="00B255C0"/>
    <w:rsid w:val="00B26169"/>
    <w:rsid w:val="00B30B70"/>
    <w:rsid w:val="00B31390"/>
    <w:rsid w:val="00B31B14"/>
    <w:rsid w:val="00B3689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57837"/>
    <w:rsid w:val="00B629EB"/>
    <w:rsid w:val="00B629EC"/>
    <w:rsid w:val="00B635DA"/>
    <w:rsid w:val="00B648B7"/>
    <w:rsid w:val="00B67CD1"/>
    <w:rsid w:val="00B71FB5"/>
    <w:rsid w:val="00B75075"/>
    <w:rsid w:val="00B763E7"/>
    <w:rsid w:val="00B76694"/>
    <w:rsid w:val="00B76F3F"/>
    <w:rsid w:val="00B77B00"/>
    <w:rsid w:val="00B83BDB"/>
    <w:rsid w:val="00B84549"/>
    <w:rsid w:val="00B8699B"/>
    <w:rsid w:val="00B86EAB"/>
    <w:rsid w:val="00B87556"/>
    <w:rsid w:val="00B87C51"/>
    <w:rsid w:val="00B941E0"/>
    <w:rsid w:val="00B97495"/>
    <w:rsid w:val="00BA00A3"/>
    <w:rsid w:val="00BA6181"/>
    <w:rsid w:val="00BB0C6C"/>
    <w:rsid w:val="00BB2776"/>
    <w:rsid w:val="00BB3AE4"/>
    <w:rsid w:val="00BB4038"/>
    <w:rsid w:val="00BB6F0E"/>
    <w:rsid w:val="00BB74D5"/>
    <w:rsid w:val="00BC2BA2"/>
    <w:rsid w:val="00BC3B67"/>
    <w:rsid w:val="00BC4D28"/>
    <w:rsid w:val="00BC62C1"/>
    <w:rsid w:val="00BC759A"/>
    <w:rsid w:val="00BC7C11"/>
    <w:rsid w:val="00BD07E9"/>
    <w:rsid w:val="00BD6590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157F"/>
    <w:rsid w:val="00C1445C"/>
    <w:rsid w:val="00C15BB2"/>
    <w:rsid w:val="00C21BD9"/>
    <w:rsid w:val="00C23D2D"/>
    <w:rsid w:val="00C2462F"/>
    <w:rsid w:val="00C25690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A52"/>
    <w:rsid w:val="00C66BB9"/>
    <w:rsid w:val="00C66C01"/>
    <w:rsid w:val="00C66C45"/>
    <w:rsid w:val="00C6774B"/>
    <w:rsid w:val="00C70B48"/>
    <w:rsid w:val="00C72DCD"/>
    <w:rsid w:val="00C7350B"/>
    <w:rsid w:val="00C7465C"/>
    <w:rsid w:val="00C80D4D"/>
    <w:rsid w:val="00C82F86"/>
    <w:rsid w:val="00C8410E"/>
    <w:rsid w:val="00C904BE"/>
    <w:rsid w:val="00C91A04"/>
    <w:rsid w:val="00C92A9E"/>
    <w:rsid w:val="00C92ECD"/>
    <w:rsid w:val="00CA115F"/>
    <w:rsid w:val="00CA18F3"/>
    <w:rsid w:val="00CA2580"/>
    <w:rsid w:val="00CA3EFE"/>
    <w:rsid w:val="00CA630E"/>
    <w:rsid w:val="00CB3903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B8E"/>
    <w:rsid w:val="00CC6E51"/>
    <w:rsid w:val="00CD011F"/>
    <w:rsid w:val="00CD03A9"/>
    <w:rsid w:val="00CD156C"/>
    <w:rsid w:val="00CD1BAC"/>
    <w:rsid w:val="00CD6315"/>
    <w:rsid w:val="00CE04DF"/>
    <w:rsid w:val="00CE0ED6"/>
    <w:rsid w:val="00CE6222"/>
    <w:rsid w:val="00CF1656"/>
    <w:rsid w:val="00CF1F7F"/>
    <w:rsid w:val="00CF3925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17DE0"/>
    <w:rsid w:val="00D21007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380"/>
    <w:rsid w:val="00D674A2"/>
    <w:rsid w:val="00D7477C"/>
    <w:rsid w:val="00D75CF3"/>
    <w:rsid w:val="00D8241C"/>
    <w:rsid w:val="00D830D1"/>
    <w:rsid w:val="00D85143"/>
    <w:rsid w:val="00D85B90"/>
    <w:rsid w:val="00D862FE"/>
    <w:rsid w:val="00D87DF5"/>
    <w:rsid w:val="00D96A5D"/>
    <w:rsid w:val="00D971DF"/>
    <w:rsid w:val="00DA0D85"/>
    <w:rsid w:val="00DA232B"/>
    <w:rsid w:val="00DA48DD"/>
    <w:rsid w:val="00DA4B3F"/>
    <w:rsid w:val="00DA6750"/>
    <w:rsid w:val="00DA7FF5"/>
    <w:rsid w:val="00DB1C72"/>
    <w:rsid w:val="00DB53AA"/>
    <w:rsid w:val="00DC004E"/>
    <w:rsid w:val="00DC0ED2"/>
    <w:rsid w:val="00DC1C91"/>
    <w:rsid w:val="00DC46C1"/>
    <w:rsid w:val="00DC4B05"/>
    <w:rsid w:val="00DD3331"/>
    <w:rsid w:val="00DD3F1D"/>
    <w:rsid w:val="00DD5297"/>
    <w:rsid w:val="00DD6C66"/>
    <w:rsid w:val="00DE06E7"/>
    <w:rsid w:val="00DE1942"/>
    <w:rsid w:val="00DE4B01"/>
    <w:rsid w:val="00DE5723"/>
    <w:rsid w:val="00DE5D32"/>
    <w:rsid w:val="00DF0870"/>
    <w:rsid w:val="00DF4E0A"/>
    <w:rsid w:val="00DF5426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5702"/>
    <w:rsid w:val="00E26D64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01"/>
    <w:rsid w:val="00E65E23"/>
    <w:rsid w:val="00E673CE"/>
    <w:rsid w:val="00E71819"/>
    <w:rsid w:val="00E735BA"/>
    <w:rsid w:val="00E83C45"/>
    <w:rsid w:val="00E8756F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21B5"/>
    <w:rsid w:val="00EB2896"/>
    <w:rsid w:val="00EB4C81"/>
    <w:rsid w:val="00EB4EE1"/>
    <w:rsid w:val="00EB7E21"/>
    <w:rsid w:val="00EC0F75"/>
    <w:rsid w:val="00EC3C1E"/>
    <w:rsid w:val="00EC4FB3"/>
    <w:rsid w:val="00EC77CC"/>
    <w:rsid w:val="00EC788B"/>
    <w:rsid w:val="00EC7EBB"/>
    <w:rsid w:val="00ED0A82"/>
    <w:rsid w:val="00ED4618"/>
    <w:rsid w:val="00ED5755"/>
    <w:rsid w:val="00ED6384"/>
    <w:rsid w:val="00ED7DA1"/>
    <w:rsid w:val="00EE1E11"/>
    <w:rsid w:val="00EE3F06"/>
    <w:rsid w:val="00EE3F85"/>
    <w:rsid w:val="00EE62FD"/>
    <w:rsid w:val="00EE657E"/>
    <w:rsid w:val="00EF12E6"/>
    <w:rsid w:val="00EF363F"/>
    <w:rsid w:val="00EF4EF7"/>
    <w:rsid w:val="00EF73A2"/>
    <w:rsid w:val="00F01D26"/>
    <w:rsid w:val="00F04421"/>
    <w:rsid w:val="00F04AD0"/>
    <w:rsid w:val="00F0675E"/>
    <w:rsid w:val="00F06807"/>
    <w:rsid w:val="00F16D47"/>
    <w:rsid w:val="00F27569"/>
    <w:rsid w:val="00F31C83"/>
    <w:rsid w:val="00F33E58"/>
    <w:rsid w:val="00F33E67"/>
    <w:rsid w:val="00F34925"/>
    <w:rsid w:val="00F37C22"/>
    <w:rsid w:val="00F41E87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141"/>
    <w:rsid w:val="00F568B7"/>
    <w:rsid w:val="00F61BB1"/>
    <w:rsid w:val="00F62A5C"/>
    <w:rsid w:val="00F6531E"/>
    <w:rsid w:val="00F666B9"/>
    <w:rsid w:val="00F6724E"/>
    <w:rsid w:val="00F718EB"/>
    <w:rsid w:val="00F72C40"/>
    <w:rsid w:val="00F81783"/>
    <w:rsid w:val="00F81E55"/>
    <w:rsid w:val="00F826A7"/>
    <w:rsid w:val="00F82700"/>
    <w:rsid w:val="00F83888"/>
    <w:rsid w:val="00F8464E"/>
    <w:rsid w:val="00F86109"/>
    <w:rsid w:val="00F90279"/>
    <w:rsid w:val="00F906AE"/>
    <w:rsid w:val="00F92B63"/>
    <w:rsid w:val="00F95157"/>
    <w:rsid w:val="00F957FA"/>
    <w:rsid w:val="00F969CD"/>
    <w:rsid w:val="00F97ACB"/>
    <w:rsid w:val="00F97DC8"/>
    <w:rsid w:val="00FA1DCB"/>
    <w:rsid w:val="00FA52EA"/>
    <w:rsid w:val="00FB2E88"/>
    <w:rsid w:val="00FB76B2"/>
    <w:rsid w:val="00FC243E"/>
    <w:rsid w:val="00FC3315"/>
    <w:rsid w:val="00FC624A"/>
    <w:rsid w:val="00FC6B11"/>
    <w:rsid w:val="00FC6F88"/>
    <w:rsid w:val="00FC7B08"/>
    <w:rsid w:val="00FD0D22"/>
    <w:rsid w:val="00FD36DA"/>
    <w:rsid w:val="00FD4073"/>
    <w:rsid w:val="00FD7739"/>
    <w:rsid w:val="00FE2423"/>
    <w:rsid w:val="00FE4042"/>
    <w:rsid w:val="00FE6AFD"/>
    <w:rsid w:val="00FE7314"/>
    <w:rsid w:val="00FF0A1A"/>
    <w:rsid w:val="00FF558F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qFormat/>
    <w:rsid w:val="00F37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ATA%20PG%20108-2018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7B2A3-373A-4A0F-BF9F-593FD84B5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 PG 108-2018.dot</Template>
  <TotalTime>69</TotalTime>
  <Pages>2</Pages>
  <Words>662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4235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2018-05-17T17:11:00Z</cp:lastPrinted>
  <dcterms:created xsi:type="dcterms:W3CDTF">2018-11-13T11:44:00Z</dcterms:created>
  <dcterms:modified xsi:type="dcterms:W3CDTF">2018-11-13T12:54:00Z</dcterms:modified>
</cp:coreProperties>
</file>